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2C" w:rsidRPr="00DE1AC0" w:rsidRDefault="001C7D0F" w:rsidP="00F76707">
      <w:pPr>
        <w:rPr>
          <w:rFonts w:ascii="Arial" w:hAnsi="Arial" w:cs="Arial"/>
          <w:b/>
          <w:sz w:val="28"/>
          <w:szCs w:val="28"/>
        </w:rPr>
      </w:pPr>
      <w:r w:rsidRPr="00DE1AC0">
        <w:rPr>
          <w:rFonts w:ascii="Arial" w:hAnsi="Arial" w:cs="Arial"/>
          <w:b/>
          <w:sz w:val="28"/>
          <w:szCs w:val="28"/>
        </w:rPr>
        <w:t>A</w:t>
      </w:r>
      <w:r w:rsidR="00B52BCE">
        <w:rPr>
          <w:rFonts w:ascii="Arial" w:hAnsi="Arial" w:cs="Arial"/>
          <w:b/>
          <w:sz w:val="28"/>
          <w:szCs w:val="28"/>
        </w:rPr>
        <w:t xml:space="preserve">anmeldformulier lidmaatschap </w:t>
      </w:r>
      <w:r w:rsidRPr="00DE1AC0">
        <w:rPr>
          <w:rFonts w:ascii="Arial" w:hAnsi="Arial" w:cs="Arial"/>
          <w:b/>
          <w:sz w:val="28"/>
          <w:szCs w:val="28"/>
        </w:rPr>
        <w:t>VHDK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0"/>
        <w:gridCol w:w="7235"/>
      </w:tblGrid>
      <w:tr w:rsidR="00784ACA" w:rsidRPr="00A90D5D" w:rsidTr="00EA5B9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4ACA" w:rsidRPr="00A90D5D" w:rsidRDefault="00784ACA" w:rsidP="00EA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t>Naam</w:t>
            </w:r>
          </w:p>
        </w:tc>
        <w:tc>
          <w:tcPr>
            <w:tcW w:w="60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A" w:rsidRPr="00A90D5D" w:rsidRDefault="00ED5F95" w:rsidP="00EA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instrText xml:space="preserve"> FORMTEXT </w:instrText>
            </w: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</w: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fldChar w:fldCharType="separate"/>
            </w:r>
            <w:bookmarkStart w:id="1" w:name="_GoBack"/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bookmarkEnd w:id="1"/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fldChar w:fldCharType="end"/>
            </w:r>
            <w:bookmarkEnd w:id="0"/>
          </w:p>
        </w:tc>
      </w:tr>
      <w:tr w:rsidR="00784ACA" w:rsidRPr="00A90D5D" w:rsidTr="00EA5B9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4ACA" w:rsidRPr="00A90D5D" w:rsidRDefault="00784ACA" w:rsidP="00EA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t>Adres</w:t>
            </w:r>
          </w:p>
        </w:tc>
        <w:tc>
          <w:tcPr>
            <w:tcW w:w="60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A" w:rsidRPr="00A90D5D" w:rsidRDefault="00ED5F95" w:rsidP="00EA5B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A90D5D">
              <w:rPr>
                <w:rFonts w:ascii="Arial" w:eastAsia="Times New Roman" w:hAnsi="Arial" w:cs="Arial"/>
                <w:b/>
                <w:color w:val="000000"/>
                <w:lang w:eastAsia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90D5D">
              <w:rPr>
                <w:rFonts w:ascii="Arial" w:eastAsia="Times New Roman" w:hAnsi="Arial" w:cs="Arial"/>
                <w:b/>
                <w:color w:val="000000"/>
                <w:lang w:eastAsia="nl-NL"/>
              </w:rPr>
              <w:instrText xml:space="preserve"> FORMTEXT </w:instrText>
            </w:r>
            <w:r w:rsidRPr="00A90D5D">
              <w:rPr>
                <w:rFonts w:ascii="Arial" w:eastAsia="Times New Roman" w:hAnsi="Arial" w:cs="Arial"/>
                <w:b/>
                <w:color w:val="000000"/>
                <w:lang w:eastAsia="nl-NL"/>
              </w:rPr>
            </w:r>
            <w:r w:rsidRPr="00A90D5D">
              <w:rPr>
                <w:rFonts w:ascii="Arial" w:eastAsia="Times New Roman" w:hAnsi="Arial" w:cs="Arial"/>
                <w:b/>
                <w:color w:val="000000"/>
                <w:lang w:eastAsia="nl-NL"/>
              </w:rPr>
              <w:fldChar w:fldCharType="separate"/>
            </w:r>
            <w:r w:rsidRPr="00A90D5D">
              <w:rPr>
                <w:rFonts w:ascii="Arial" w:eastAsia="Times New Roman" w:hAnsi="Arial" w:cs="Arial"/>
                <w:b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b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b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b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b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b/>
                <w:color w:val="000000"/>
                <w:lang w:eastAsia="nl-NL"/>
              </w:rPr>
              <w:fldChar w:fldCharType="end"/>
            </w:r>
            <w:bookmarkEnd w:id="2"/>
          </w:p>
        </w:tc>
      </w:tr>
      <w:tr w:rsidR="00F8558A" w:rsidRPr="00A90D5D" w:rsidTr="00EA5B9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58A" w:rsidRPr="00A90D5D" w:rsidRDefault="00F8558A" w:rsidP="00EA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Postcode</w:t>
            </w:r>
          </w:p>
        </w:tc>
        <w:tc>
          <w:tcPr>
            <w:tcW w:w="60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58A" w:rsidRPr="00A90D5D" w:rsidRDefault="00F8558A" w:rsidP="00EA5B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eastAsia="Times New Roman" w:hAnsi="Arial" w:cs="Arial"/>
                <w:b/>
                <w:color w:val="00000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lang w:eastAsia="nl-NL"/>
              </w:rPr>
            </w:r>
            <w:r>
              <w:rPr>
                <w:rFonts w:ascii="Arial" w:eastAsia="Times New Roman" w:hAnsi="Arial" w:cs="Arial"/>
                <w:b/>
                <w:color w:val="00000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lang w:eastAsia="nl-NL"/>
              </w:rPr>
              <w:fldChar w:fldCharType="end"/>
            </w:r>
            <w:bookmarkEnd w:id="3"/>
          </w:p>
        </w:tc>
      </w:tr>
      <w:tr w:rsidR="00784ACA" w:rsidRPr="00A90D5D" w:rsidTr="00EA5B9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4ACA" w:rsidRPr="00A90D5D" w:rsidRDefault="00784ACA" w:rsidP="00EA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t>E-mail</w:t>
            </w:r>
          </w:p>
        </w:tc>
        <w:tc>
          <w:tcPr>
            <w:tcW w:w="60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A" w:rsidRPr="00A90D5D" w:rsidRDefault="00ED5F95" w:rsidP="00EA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instrText xml:space="preserve"> FORMTEXT </w:instrText>
            </w: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</w: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fldChar w:fldCharType="separate"/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fldChar w:fldCharType="end"/>
            </w:r>
            <w:bookmarkEnd w:id="4"/>
          </w:p>
        </w:tc>
      </w:tr>
      <w:tr w:rsidR="001C7D0F" w:rsidRPr="00A90D5D" w:rsidTr="00EA5B9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7D0F" w:rsidRPr="00A90D5D" w:rsidRDefault="001C7D0F" w:rsidP="00EA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t>E-mail 2</w:t>
            </w:r>
          </w:p>
        </w:tc>
        <w:tc>
          <w:tcPr>
            <w:tcW w:w="60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D0F" w:rsidRPr="00A90D5D" w:rsidRDefault="002D7BB9" w:rsidP="00EA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eastAsia="Times New Roman" w:hAnsi="Arial" w:cs="Arial"/>
                <w:color w:val="000000"/>
                <w:lang w:eastAsia="nl-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fldChar w:fldCharType="end"/>
            </w:r>
            <w:bookmarkEnd w:id="5"/>
          </w:p>
        </w:tc>
      </w:tr>
      <w:tr w:rsidR="00784ACA" w:rsidRPr="00A90D5D" w:rsidTr="00EA5B9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4ACA" w:rsidRPr="00A90D5D" w:rsidRDefault="00784ACA" w:rsidP="00EA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t>Telefoonnummer</w:t>
            </w:r>
          </w:p>
        </w:tc>
        <w:tc>
          <w:tcPr>
            <w:tcW w:w="60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CA" w:rsidRPr="00A90D5D" w:rsidRDefault="00ED5F95" w:rsidP="00EA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instrText xml:space="preserve"> FORMTEXT </w:instrText>
            </w: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</w: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fldChar w:fldCharType="separate"/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fldChar w:fldCharType="end"/>
            </w:r>
            <w:bookmarkEnd w:id="6"/>
          </w:p>
        </w:tc>
      </w:tr>
      <w:tr w:rsidR="001C7D0F" w:rsidRPr="00A90D5D" w:rsidTr="00EA5B96">
        <w:trPr>
          <w:trHeight w:hRule="exact" w:val="3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7D0F" w:rsidRPr="00A90D5D" w:rsidRDefault="001C7D0F" w:rsidP="00EA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t>Mobiel nummer</w:t>
            </w:r>
          </w:p>
        </w:tc>
        <w:tc>
          <w:tcPr>
            <w:tcW w:w="60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D0F" w:rsidRPr="00A90D5D" w:rsidRDefault="00A52040" w:rsidP="00EA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instrText xml:space="preserve"> FORMTEXT </w:instrText>
            </w: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</w: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fldChar w:fldCharType="separate"/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noProof/>
                <w:color w:val="000000"/>
                <w:lang w:eastAsia="nl-NL"/>
              </w:rPr>
              <w:t> </w:t>
            </w:r>
            <w:r w:rsidRPr="00A90D5D">
              <w:rPr>
                <w:rFonts w:ascii="Arial" w:eastAsia="Times New Roman" w:hAnsi="Arial" w:cs="Arial"/>
                <w:color w:val="000000"/>
                <w:lang w:eastAsia="nl-NL"/>
              </w:rPr>
              <w:fldChar w:fldCharType="end"/>
            </w:r>
          </w:p>
        </w:tc>
      </w:tr>
      <w:tr w:rsidR="00784ACA" w:rsidRPr="00A90D5D" w:rsidTr="00196D72">
        <w:trPr>
          <w:trHeight w:val="255"/>
        </w:trPr>
        <w:tc>
          <w:tcPr>
            <w:tcW w:w="10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ACA" w:rsidRPr="00A90D5D" w:rsidRDefault="00784ACA" w:rsidP="00410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  <w:p w:rsidR="007149CC" w:rsidRDefault="007149CC" w:rsidP="00410B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0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4"/>
              <w:gridCol w:w="7371"/>
            </w:tblGrid>
            <w:tr w:rsidR="007149CC" w:rsidRPr="00411CE6" w:rsidTr="00673A2F">
              <w:trPr>
                <w:trHeight w:hRule="exact" w:val="340"/>
              </w:trPr>
              <w:tc>
                <w:tcPr>
                  <w:tcW w:w="1085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149CC" w:rsidRPr="00411CE6" w:rsidRDefault="007149CC" w:rsidP="00411CE6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11CE6">
                    <w:rPr>
                      <w:rFonts w:ascii="Arial" w:hAnsi="Arial" w:cs="Arial"/>
                      <w:b/>
                      <w:sz w:val="24"/>
                      <w:szCs w:val="24"/>
                    </w:rPr>
                    <w:t>Het lidmaatschap van de VHDK bedraagt €</w:t>
                  </w:r>
                  <w:r w:rsidR="003E246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411CE6">
                    <w:rPr>
                      <w:rFonts w:ascii="Arial" w:hAnsi="Arial" w:cs="Arial"/>
                      <w:b/>
                      <w:sz w:val="24"/>
                      <w:szCs w:val="24"/>
                    </w:rPr>
                    <w:t>20,- per jaar.</w:t>
                  </w:r>
                  <w:r w:rsidR="003E246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(Aanmelding na juni € 10,-)</w:t>
                  </w:r>
                </w:p>
              </w:tc>
            </w:tr>
            <w:tr w:rsidR="007149CC" w:rsidRPr="00411CE6" w:rsidTr="00673A2F">
              <w:trPr>
                <w:trHeight w:hRule="exact" w:val="340"/>
              </w:trPr>
              <w:tc>
                <w:tcPr>
                  <w:tcW w:w="3484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7149CC" w:rsidRPr="00411CE6" w:rsidRDefault="007149CC" w:rsidP="00411CE6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411CE6">
                    <w:rPr>
                      <w:rFonts w:ascii="Arial" w:hAnsi="Arial" w:cs="Arial"/>
                      <w:lang w:val="en-GB"/>
                    </w:rPr>
                    <w:t xml:space="preserve">IBAN  </w:t>
                  </w:r>
                </w:p>
              </w:tc>
              <w:tc>
                <w:tcPr>
                  <w:tcW w:w="7371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7149CC" w:rsidRPr="00411CE6" w:rsidRDefault="007149CC" w:rsidP="00411CE6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411CE6">
                    <w:rPr>
                      <w:rFonts w:ascii="Arial" w:hAnsi="Arial" w:cs="Arial"/>
                      <w:lang w:val="en-GB"/>
                    </w:rPr>
                    <w:t>NL84INGB0009516730</w:t>
                  </w:r>
                </w:p>
              </w:tc>
            </w:tr>
            <w:tr w:rsidR="007149CC" w:rsidRPr="00411CE6" w:rsidTr="00673A2F">
              <w:trPr>
                <w:trHeight w:hRule="exact" w:val="340"/>
              </w:trPr>
              <w:tc>
                <w:tcPr>
                  <w:tcW w:w="3484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7149CC" w:rsidRPr="00411CE6" w:rsidRDefault="007149CC" w:rsidP="00411CE6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411CE6">
                    <w:rPr>
                      <w:rFonts w:ascii="Arial" w:hAnsi="Arial" w:cs="Arial"/>
                      <w:lang w:val="en-GB"/>
                    </w:rPr>
                    <w:t xml:space="preserve">BIC     </w:t>
                  </w:r>
                </w:p>
              </w:tc>
              <w:tc>
                <w:tcPr>
                  <w:tcW w:w="7371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7149CC" w:rsidRPr="00411CE6" w:rsidRDefault="007149CC" w:rsidP="00411CE6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411CE6">
                    <w:rPr>
                      <w:rFonts w:ascii="Arial" w:hAnsi="Arial" w:cs="Arial"/>
                      <w:lang w:val="en-GB"/>
                    </w:rPr>
                    <w:t>INGBNL2A</w:t>
                  </w:r>
                </w:p>
              </w:tc>
            </w:tr>
            <w:tr w:rsidR="00E55910" w:rsidRPr="00411CE6" w:rsidTr="00673A2F">
              <w:trPr>
                <w:trHeight w:hRule="exact" w:val="320"/>
              </w:trPr>
              <w:tc>
                <w:tcPr>
                  <w:tcW w:w="3484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E55910" w:rsidRPr="00411CE6" w:rsidRDefault="00E55910" w:rsidP="00411CE6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411CE6">
                    <w:rPr>
                      <w:rFonts w:ascii="Arial" w:hAnsi="Arial" w:cs="Arial"/>
                    </w:rPr>
                    <w:t>t.n.v.</w:t>
                  </w:r>
                </w:p>
              </w:tc>
              <w:tc>
                <w:tcPr>
                  <w:tcW w:w="7371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E55910" w:rsidRPr="00E55910" w:rsidRDefault="00C02CD6" w:rsidP="00411C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02CD6">
                    <w:rPr>
                      <w:rFonts w:ascii="Arial" w:hAnsi="Arial" w:cs="Arial"/>
                    </w:rPr>
                    <w:t>VVE Doorzonwoning Kruidenbuurt</w:t>
                  </w:r>
                </w:p>
              </w:tc>
            </w:tr>
            <w:tr w:rsidR="007149CC" w:rsidRPr="00411CE6" w:rsidTr="00673A2F">
              <w:trPr>
                <w:trHeight w:hRule="exact" w:val="340"/>
              </w:trPr>
              <w:tc>
                <w:tcPr>
                  <w:tcW w:w="3484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7149CC" w:rsidRPr="00411CE6" w:rsidRDefault="004873C6" w:rsidP="00411CE6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128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>Vermeldt bij de mededelingen:</w:t>
                  </w:r>
                </w:p>
              </w:tc>
              <w:tc>
                <w:tcPr>
                  <w:tcW w:w="7371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4873C6" w:rsidRPr="006128A3" w:rsidRDefault="004873C6" w:rsidP="004873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</w:pPr>
                  <w:r w:rsidRPr="006128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 xml:space="preserve">contr.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>JAAR (bv 201</w:t>
                  </w:r>
                  <w:r w:rsidR="00E60C2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>6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>)</w:t>
                  </w:r>
                  <w:r w:rsidRPr="006128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 xml:space="preserve"> en uw postcode en huisnummer</w:t>
                  </w:r>
                </w:p>
                <w:p w:rsidR="007149CC" w:rsidRPr="00411CE6" w:rsidRDefault="007149CC" w:rsidP="00411CE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73A2F" w:rsidRPr="00411CE6" w:rsidTr="00673A2F">
              <w:trPr>
                <w:trHeight w:hRule="exact" w:val="340"/>
              </w:trPr>
              <w:tc>
                <w:tcPr>
                  <w:tcW w:w="3484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673A2F" w:rsidRPr="006128A3" w:rsidRDefault="00673A2F" w:rsidP="00411C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>Betalingstermijn</w:t>
                  </w:r>
                </w:p>
              </w:tc>
              <w:tc>
                <w:tcPr>
                  <w:tcW w:w="7371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673A2F" w:rsidRPr="006128A3" w:rsidRDefault="00673A2F" w:rsidP="004873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l-NL"/>
                    </w:rPr>
                    <w:t>14 dagen na inlevering van dit formulier</w:t>
                  </w:r>
                </w:p>
              </w:tc>
            </w:tr>
          </w:tbl>
          <w:p w:rsidR="007149CC" w:rsidRPr="00664A81" w:rsidRDefault="007149CC" w:rsidP="00410B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49"/>
              <w:gridCol w:w="1129"/>
              <w:gridCol w:w="2049"/>
            </w:tblGrid>
            <w:tr w:rsidR="007051B4" w:rsidRPr="00411CE6" w:rsidTr="00EA5B96">
              <w:trPr>
                <w:trHeight w:hRule="exact" w:val="827"/>
              </w:trPr>
              <w:tc>
                <w:tcPr>
                  <w:tcW w:w="6749" w:type="dxa"/>
                  <w:shd w:val="clear" w:color="auto" w:fill="auto"/>
                </w:tcPr>
                <w:p w:rsidR="007051B4" w:rsidRPr="00411CE6" w:rsidRDefault="007051B4" w:rsidP="007051B4">
                  <w:pPr>
                    <w:spacing w:after="0" w:line="240" w:lineRule="auto"/>
                    <w:rPr>
                      <w:rFonts w:ascii="Arial" w:hAnsi="Arial" w:cs="Arial"/>
                      <w:b/>
                      <w:lang w:eastAsia="nl-NL"/>
                    </w:rPr>
                  </w:pPr>
                  <w:r>
                    <w:rPr>
                      <w:rFonts w:ascii="Arial" w:hAnsi="Arial" w:cs="Arial"/>
                      <w:b/>
                      <w:lang w:eastAsia="nl-NL"/>
                    </w:rPr>
                    <w:t xml:space="preserve">Wilt u deelnemen aan het collectieve </w:t>
                  </w:r>
                  <w:r w:rsidRPr="00411CE6">
                    <w:rPr>
                      <w:rFonts w:ascii="Arial" w:hAnsi="Arial" w:cs="Arial"/>
                      <w:b/>
                      <w:lang w:eastAsia="nl-NL"/>
                    </w:rPr>
                    <w:t xml:space="preserve">onderhoudsabonnement </w:t>
                  </w:r>
                  <w:r>
                    <w:rPr>
                      <w:rFonts w:ascii="Arial" w:hAnsi="Arial" w:cs="Arial"/>
                      <w:b/>
                      <w:lang w:eastAsia="nl-NL"/>
                    </w:rPr>
                    <w:t xml:space="preserve">voor uw CV ketel wat de VHDK heeft afgesloten bij de </w:t>
                  </w:r>
                  <w:r w:rsidRPr="00411CE6">
                    <w:rPr>
                      <w:rFonts w:ascii="Arial" w:hAnsi="Arial" w:cs="Arial"/>
                      <w:b/>
                      <w:lang w:eastAsia="nl-NL"/>
                    </w:rPr>
                    <w:t>NIM</w:t>
                  </w:r>
                  <w:r w:rsidR="0056103A">
                    <w:rPr>
                      <w:rFonts w:ascii="Arial" w:hAnsi="Arial" w:cs="Arial"/>
                      <w:b/>
                      <w:lang w:eastAsia="nl-NL"/>
                    </w:rPr>
                    <w:t xml:space="preserve"> ? </w:t>
                  </w:r>
                </w:p>
              </w:tc>
              <w:tc>
                <w:tcPr>
                  <w:tcW w:w="3178" w:type="dxa"/>
                  <w:gridSpan w:val="2"/>
                  <w:shd w:val="clear" w:color="auto" w:fill="auto"/>
                  <w:vAlign w:val="center"/>
                </w:tcPr>
                <w:p w:rsidR="007051B4" w:rsidRDefault="00832978" w:rsidP="00EA5B9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JA      </w:t>
                  </w:r>
                  <w:sdt>
                    <w:sdtPr>
                      <w:rPr>
                        <w:rFonts w:ascii="Arial" w:hAnsi="Arial" w:cs="Arial"/>
                      </w:rPr>
                      <w:id w:val="32307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  <w:p w:rsidR="00832978" w:rsidRPr="00832978" w:rsidRDefault="00832978" w:rsidP="00EA5B9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NEE   </w:t>
                  </w:r>
                  <w:sdt>
                    <w:sdtPr>
                      <w:rPr>
                        <w:rFonts w:ascii="Arial" w:hAnsi="Arial" w:cs="Arial"/>
                      </w:rPr>
                      <w:id w:val="-1903201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EA5B96" w:rsidRPr="00411CE6" w:rsidTr="00EA5B96">
              <w:trPr>
                <w:trHeight w:hRule="exact" w:val="340"/>
              </w:trPr>
              <w:tc>
                <w:tcPr>
                  <w:tcW w:w="6749" w:type="dxa"/>
                  <w:shd w:val="clear" w:color="auto" w:fill="auto"/>
                  <w:vAlign w:val="center"/>
                </w:tcPr>
                <w:p w:rsidR="00EA5B96" w:rsidRPr="00411CE6" w:rsidRDefault="00EA5B96" w:rsidP="00EA5B9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11CE6">
                    <w:rPr>
                      <w:rFonts w:ascii="Arial" w:hAnsi="Arial" w:cs="Arial"/>
                      <w:lang w:eastAsia="nl-NL"/>
                    </w:rPr>
                    <w:t>Oude ketel (die al in de woning zat/zit) en voor een VR-ketel</w:t>
                  </w:r>
                  <w:r>
                    <w:rPr>
                      <w:rFonts w:ascii="Arial" w:hAnsi="Arial" w:cs="Arial"/>
                      <w:lang w:eastAsia="nl-NL"/>
                    </w:rPr>
                    <w:t xml:space="preserve"> *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:rsidR="00EA5B96" w:rsidRPr="00411CE6" w:rsidRDefault="00EA5B96" w:rsidP="006048B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11CE6">
                    <w:rPr>
                      <w:rFonts w:ascii="Arial" w:hAnsi="Arial" w:cs="Arial"/>
                    </w:rPr>
                    <w:t xml:space="preserve">€ </w:t>
                  </w:r>
                  <w:r w:rsidR="006048BD">
                    <w:rPr>
                      <w:rFonts w:ascii="Arial" w:hAnsi="Arial" w:cs="Arial"/>
                    </w:rPr>
                    <w:t>70,99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9165324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9" w:type="dxa"/>
                      <w:shd w:val="clear" w:color="auto" w:fill="auto"/>
                      <w:vAlign w:val="center"/>
                    </w:tcPr>
                    <w:p w:rsidR="00EA5B96" w:rsidRPr="00411CE6" w:rsidRDefault="00832978" w:rsidP="00EA5B9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EA5B96" w:rsidRPr="00411CE6" w:rsidTr="00EA5B96">
              <w:trPr>
                <w:trHeight w:hRule="exact" w:val="340"/>
              </w:trPr>
              <w:tc>
                <w:tcPr>
                  <w:tcW w:w="6749" w:type="dxa"/>
                  <w:shd w:val="clear" w:color="auto" w:fill="auto"/>
                  <w:vAlign w:val="center"/>
                </w:tcPr>
                <w:p w:rsidR="00EA5B96" w:rsidRPr="00411CE6" w:rsidRDefault="00EA5B96" w:rsidP="00EA5B9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11CE6">
                    <w:rPr>
                      <w:rFonts w:ascii="Arial" w:hAnsi="Arial" w:cs="Arial"/>
                      <w:lang w:eastAsia="nl-NL"/>
                    </w:rPr>
                    <w:t>HR-ketel</w:t>
                  </w:r>
                  <w:r>
                    <w:rPr>
                      <w:rFonts w:ascii="Arial" w:hAnsi="Arial" w:cs="Arial"/>
                      <w:lang w:eastAsia="nl-NL"/>
                    </w:rPr>
                    <w:t>*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:rsidR="00EA5B96" w:rsidRPr="00411CE6" w:rsidRDefault="00EA5B96" w:rsidP="006048B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11CE6">
                    <w:rPr>
                      <w:rFonts w:ascii="Arial" w:hAnsi="Arial" w:cs="Arial"/>
                    </w:rPr>
                    <w:t xml:space="preserve">€ </w:t>
                  </w:r>
                  <w:r w:rsidR="006048BD">
                    <w:rPr>
                      <w:rFonts w:ascii="Arial" w:hAnsi="Arial" w:cs="Arial"/>
                    </w:rPr>
                    <w:t>78,49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60405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9" w:type="dxa"/>
                      <w:shd w:val="clear" w:color="auto" w:fill="auto"/>
                      <w:vAlign w:val="center"/>
                    </w:tcPr>
                    <w:p w:rsidR="00EA5B96" w:rsidRPr="00411CE6" w:rsidRDefault="00832978" w:rsidP="00EA5B9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A90D5D" w:rsidRDefault="007051B4" w:rsidP="00EA5B96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* </w:t>
            </w:r>
            <w:r w:rsidR="00EA5B96">
              <w:rPr>
                <w:rFonts w:ascii="Arial" w:hAnsi="Arial" w:cs="Arial"/>
                <w:lang w:eastAsia="nl-NL"/>
              </w:rPr>
              <w:t>Aankruisen welke ketel u heeft</w:t>
            </w:r>
          </w:p>
          <w:p w:rsidR="00EA5B96" w:rsidRDefault="00EA5B96" w:rsidP="00EA5B96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  <w:p w:rsidR="00EA5B96" w:rsidRPr="00A90D5D" w:rsidRDefault="00EA5B96" w:rsidP="00EA5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84ACA" w:rsidRPr="00A90D5D" w:rsidTr="00EA5B96">
        <w:trPr>
          <w:trHeight w:val="93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ACA" w:rsidRPr="00A90D5D" w:rsidRDefault="00784ACA" w:rsidP="00EA5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A90D5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Handtekening voor akkoord</w:t>
            </w:r>
            <w:r w:rsidR="00ED5F95" w:rsidRPr="00A90D5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 </w:t>
            </w:r>
            <w:r w:rsidR="00ED5F95" w:rsidRPr="00A90D5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D5F95" w:rsidRPr="00A90D5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instrText xml:space="preserve"> FORMTEXT </w:instrText>
            </w:r>
            <w:r w:rsidR="00ED5F95" w:rsidRPr="00A90D5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r>
            <w:r w:rsidR="00ED5F95" w:rsidRPr="00A90D5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fldChar w:fldCharType="separate"/>
            </w:r>
            <w:r w:rsidR="00ED5F95" w:rsidRPr="00A90D5D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nl-NL"/>
              </w:rPr>
              <w:t> </w:t>
            </w:r>
            <w:r w:rsidR="00ED5F95" w:rsidRPr="00A90D5D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nl-NL"/>
              </w:rPr>
              <w:t> </w:t>
            </w:r>
            <w:r w:rsidR="00ED5F95" w:rsidRPr="00A90D5D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nl-NL"/>
              </w:rPr>
              <w:t> </w:t>
            </w:r>
            <w:r w:rsidR="00ED5F95" w:rsidRPr="00A90D5D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nl-NL"/>
              </w:rPr>
              <w:t> </w:t>
            </w:r>
            <w:r w:rsidR="00ED5F95" w:rsidRPr="00A90D5D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nl-NL"/>
              </w:rPr>
              <w:t> </w:t>
            </w:r>
            <w:r w:rsidR="00ED5F95" w:rsidRPr="00A90D5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fldChar w:fldCharType="end"/>
            </w:r>
            <w:bookmarkEnd w:id="7"/>
          </w:p>
          <w:p w:rsidR="00784ACA" w:rsidRPr="00A90D5D" w:rsidRDefault="00784ACA" w:rsidP="00EA5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A90D5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</w:tr>
      <w:tr w:rsidR="00784ACA" w:rsidRPr="00A90D5D" w:rsidTr="00196D72">
        <w:trPr>
          <w:trHeight w:val="572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ACA" w:rsidRPr="00A90D5D" w:rsidRDefault="00784ACA" w:rsidP="00ED5F95">
            <w:pPr>
              <w:tabs>
                <w:tab w:val="left" w:pos="29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A90D5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Datum</w:t>
            </w:r>
            <w:r w:rsidR="00ED5F95" w:rsidRPr="00A90D5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                                     </w:t>
            </w:r>
            <w:r w:rsidR="00ED5F95" w:rsidRPr="00A90D5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D5F95" w:rsidRPr="00A90D5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instrText xml:space="preserve"> FORMTEXT </w:instrText>
            </w:r>
            <w:r w:rsidR="00ED5F95" w:rsidRPr="00A90D5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r>
            <w:r w:rsidR="00ED5F95" w:rsidRPr="00A90D5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fldChar w:fldCharType="separate"/>
            </w:r>
            <w:r w:rsidR="00ED5F95" w:rsidRPr="00A90D5D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nl-NL"/>
              </w:rPr>
              <w:t> </w:t>
            </w:r>
            <w:r w:rsidR="00ED5F95" w:rsidRPr="00A90D5D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nl-NL"/>
              </w:rPr>
              <w:t> </w:t>
            </w:r>
            <w:r w:rsidR="00ED5F95" w:rsidRPr="00A90D5D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nl-NL"/>
              </w:rPr>
              <w:t> </w:t>
            </w:r>
            <w:r w:rsidR="00ED5F95" w:rsidRPr="00A90D5D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nl-NL"/>
              </w:rPr>
              <w:t> </w:t>
            </w:r>
            <w:r w:rsidR="00ED5F95" w:rsidRPr="00A90D5D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nl-NL"/>
              </w:rPr>
              <w:t> </w:t>
            </w:r>
            <w:r w:rsidR="00ED5F95" w:rsidRPr="00A90D5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fldChar w:fldCharType="end"/>
            </w:r>
            <w:bookmarkEnd w:id="8"/>
          </w:p>
          <w:p w:rsidR="00784ACA" w:rsidRPr="00A90D5D" w:rsidRDefault="00784ACA" w:rsidP="00ED5F95">
            <w:pPr>
              <w:tabs>
                <w:tab w:val="left" w:pos="30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A90D5D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</w:tr>
    </w:tbl>
    <w:p w:rsidR="00DE1AC0" w:rsidRDefault="00DE1AC0" w:rsidP="00DE1AC0">
      <w:pPr>
        <w:rPr>
          <w:rFonts w:ascii="Arial" w:hAnsi="Arial" w:cs="Arial"/>
        </w:rPr>
      </w:pPr>
    </w:p>
    <w:p w:rsidR="003025FD" w:rsidRPr="003025FD" w:rsidRDefault="00DE1AC0" w:rsidP="00DE1AC0">
      <w:pPr>
        <w:rPr>
          <w:rFonts w:ascii="Arial" w:hAnsi="Arial" w:cs="Arial"/>
          <w:sz w:val="28"/>
          <w:szCs w:val="28"/>
        </w:rPr>
      </w:pPr>
      <w:r w:rsidRPr="003025FD">
        <w:rPr>
          <w:rFonts w:ascii="Arial" w:hAnsi="Arial" w:cs="Arial"/>
          <w:sz w:val="28"/>
          <w:szCs w:val="28"/>
        </w:rPr>
        <w:t>Het ondertekende formulier kunt u</w:t>
      </w:r>
      <w:r w:rsidR="003025FD" w:rsidRPr="003025FD">
        <w:rPr>
          <w:rFonts w:ascii="Arial" w:hAnsi="Arial" w:cs="Arial"/>
          <w:sz w:val="28"/>
          <w:szCs w:val="28"/>
        </w:rPr>
        <w:t>:</w:t>
      </w:r>
    </w:p>
    <w:p w:rsidR="003025FD" w:rsidRPr="00A70CC0" w:rsidRDefault="003025FD" w:rsidP="00A70CC0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3025FD">
        <w:rPr>
          <w:rFonts w:ascii="Arial" w:hAnsi="Arial" w:cs="Arial"/>
          <w:sz w:val="28"/>
          <w:szCs w:val="28"/>
        </w:rPr>
        <w:t>M</w:t>
      </w:r>
      <w:r w:rsidR="00DE1AC0" w:rsidRPr="003025FD">
        <w:rPr>
          <w:rFonts w:ascii="Arial" w:hAnsi="Arial" w:cs="Arial"/>
          <w:sz w:val="28"/>
          <w:szCs w:val="28"/>
        </w:rPr>
        <w:t xml:space="preserve">ailen naar </w:t>
      </w:r>
      <w:hyperlink r:id="rId9" w:history="1">
        <w:r w:rsidR="00DE1AC0" w:rsidRPr="003025FD">
          <w:rPr>
            <w:rStyle w:val="Hyperlink"/>
            <w:rFonts w:ascii="Arial" w:hAnsi="Arial" w:cs="Arial"/>
            <w:sz w:val="28"/>
            <w:szCs w:val="28"/>
          </w:rPr>
          <w:t>info@vhdk.nl</w:t>
        </w:r>
      </w:hyperlink>
      <w:r w:rsidRPr="00A70CC0">
        <w:rPr>
          <w:rFonts w:ascii="Arial" w:hAnsi="Arial" w:cs="Arial"/>
          <w:sz w:val="28"/>
          <w:szCs w:val="28"/>
        </w:rPr>
        <w:br/>
      </w:r>
    </w:p>
    <w:p w:rsidR="00DE1AC0" w:rsidRPr="00DE1AC0" w:rsidRDefault="00DE1AC0" w:rsidP="00DE1AC0">
      <w:pPr>
        <w:rPr>
          <w:rFonts w:ascii="Arial" w:hAnsi="Arial" w:cs="Arial"/>
        </w:rPr>
      </w:pPr>
    </w:p>
    <w:sectPr w:rsidR="00DE1AC0" w:rsidRPr="00DE1AC0" w:rsidSect="009263EA">
      <w:headerReference w:type="default" r:id="rId10"/>
      <w:footerReference w:type="even" r:id="rId11"/>
      <w:footerReference w:type="default" r:id="rId12"/>
      <w:pgSz w:w="11906" w:h="16838" w:code="9"/>
      <w:pgMar w:top="2245" w:right="680" w:bottom="567" w:left="6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16" w:rsidRDefault="00B13E16" w:rsidP="00C36620">
      <w:pPr>
        <w:spacing w:after="0" w:line="240" w:lineRule="auto"/>
      </w:pPr>
      <w:r>
        <w:separator/>
      </w:r>
    </w:p>
  </w:endnote>
  <w:endnote w:type="continuationSeparator" w:id="0">
    <w:p w:rsidR="00B13E16" w:rsidRDefault="00B13E16" w:rsidP="00C3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E8" w:rsidRDefault="004E2AE8" w:rsidP="00C3662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E2AE8" w:rsidRDefault="004E2AE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40" w:rsidRDefault="00DF4840" w:rsidP="00DF4840">
    <w:pPr>
      <w:pStyle w:val="Voettekst"/>
      <w:jc w:val="center"/>
    </w:pPr>
    <w:r>
      <w:t xml:space="preserve">Pagina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70CC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van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70CC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16" w:rsidRDefault="00B13E16" w:rsidP="00C36620">
      <w:pPr>
        <w:spacing w:after="0" w:line="240" w:lineRule="auto"/>
      </w:pPr>
      <w:r>
        <w:separator/>
      </w:r>
    </w:p>
  </w:footnote>
  <w:footnote w:type="continuationSeparator" w:id="0">
    <w:p w:rsidR="00B13E16" w:rsidRDefault="00B13E16" w:rsidP="00C3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39" w:rsidRPr="00CB3639" w:rsidRDefault="00CB3639" w:rsidP="00963BD0">
    <w:pPr>
      <w:pStyle w:val="Koptekst"/>
      <w:ind w:left="-426" w:right="-710"/>
      <w:rPr>
        <w:rFonts w:ascii="Arial" w:hAnsi="Arial" w:cs="Arial"/>
        <w:color w:val="002060"/>
        <w:sz w:val="16"/>
        <w:szCs w:val="16"/>
      </w:rPr>
    </w:pPr>
    <w:r w:rsidRPr="00CB3639">
      <w:rPr>
        <w:rFonts w:ascii="Arial" w:hAnsi="Arial" w:cs="Arial"/>
        <w:b/>
        <w:color w:val="002060"/>
        <w:sz w:val="16"/>
        <w:szCs w:val="16"/>
      </w:rPr>
      <w:t>Vereniging van Huiseigenaren van Doorzonwoningen in de Kruidenbuurt</w:t>
    </w:r>
    <w:r w:rsidR="00963BD0">
      <w:rPr>
        <w:rFonts w:ascii="Arial" w:hAnsi="Arial" w:cs="Arial"/>
        <w:b/>
        <w:color w:val="002060"/>
        <w:sz w:val="16"/>
        <w:szCs w:val="16"/>
      </w:rPr>
      <w:t xml:space="preserve">                                                                         samen sterk </w:t>
    </w:r>
  </w:p>
  <w:p w:rsidR="002922C9" w:rsidRDefault="00BE3C28" w:rsidP="00A70CC0">
    <w:pPr>
      <w:pStyle w:val="Koptekst"/>
      <w:ind w:left="-426" w:right="-710"/>
      <w:rPr>
        <w:rFonts w:ascii="Arial" w:hAnsi="Arial" w:cs="Arial"/>
        <w:color w:val="002060"/>
        <w:sz w:val="16"/>
        <w:szCs w:val="16"/>
      </w:rPr>
    </w:pPr>
    <w:r>
      <w:rPr>
        <w:rFonts w:ascii="Arial" w:hAnsi="Arial" w:cs="Arial"/>
        <w:noProof/>
        <w:color w:val="002060"/>
        <w:sz w:val="16"/>
        <w:szCs w:val="16"/>
        <w:lang w:eastAsia="nl-NL"/>
      </w:rPr>
      <w:drawing>
        <wp:anchor distT="0" distB="0" distL="114300" distR="114300" simplePos="0" relativeHeight="251658240" behindDoc="0" locked="0" layoutInCell="1" allowOverlap="1" wp14:anchorId="18C77829" wp14:editId="37596AE7">
          <wp:simplePos x="0" y="0"/>
          <wp:positionH relativeFrom="column">
            <wp:posOffset>5084445</wp:posOffset>
          </wp:positionH>
          <wp:positionV relativeFrom="paragraph">
            <wp:posOffset>72390</wp:posOffset>
          </wp:positionV>
          <wp:extent cx="1057275" cy="923925"/>
          <wp:effectExtent l="0" t="0" r="9525" b="952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7C66E79F" wp14:editId="12D0B873">
          <wp:simplePos x="0" y="0"/>
          <wp:positionH relativeFrom="column">
            <wp:posOffset>991870</wp:posOffset>
          </wp:positionH>
          <wp:positionV relativeFrom="paragraph">
            <wp:posOffset>72390</wp:posOffset>
          </wp:positionV>
          <wp:extent cx="1836420" cy="952500"/>
          <wp:effectExtent l="0" t="0" r="0" b="0"/>
          <wp:wrapSquare wrapText="bothSides"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2C9" w:rsidRDefault="00A70CC0" w:rsidP="002922C9">
    <w:pPr>
      <w:pStyle w:val="Koptekst"/>
      <w:ind w:left="-426" w:right="-710"/>
      <w:rPr>
        <w:rFonts w:ascii="Arial" w:hAnsi="Arial" w:cs="Arial"/>
        <w:color w:val="002060"/>
        <w:sz w:val="16"/>
        <w:szCs w:val="16"/>
      </w:rPr>
    </w:pPr>
    <w:hyperlink r:id="rId3" w:history="1">
      <w:r w:rsidR="002922C9">
        <w:rPr>
          <w:rStyle w:val="Hyperlink"/>
          <w:rFonts w:ascii="Arial" w:hAnsi="Arial" w:cs="Arial"/>
          <w:sz w:val="16"/>
          <w:szCs w:val="16"/>
        </w:rPr>
        <w:t>secretaris@vhdk.nl</w:t>
      </w:r>
    </w:hyperlink>
  </w:p>
  <w:p w:rsidR="00CB3639" w:rsidRPr="00CB3639" w:rsidRDefault="00CB3639" w:rsidP="002922C9">
    <w:pPr>
      <w:pStyle w:val="Koptekst"/>
      <w:ind w:left="-426" w:right="-710"/>
      <w:rPr>
        <w:rFonts w:ascii="Arial" w:hAnsi="Arial" w:cs="Arial"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4B3"/>
    <w:multiLevelType w:val="hybridMultilevel"/>
    <w:tmpl w:val="D0B43494"/>
    <w:lvl w:ilvl="0" w:tplc="4434F7B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B7F1264"/>
    <w:multiLevelType w:val="hybridMultilevel"/>
    <w:tmpl w:val="641619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43B6D"/>
    <w:multiLevelType w:val="hybridMultilevel"/>
    <w:tmpl w:val="91005AF4"/>
    <w:lvl w:ilvl="0" w:tplc="E00E0B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5A5CA1"/>
    <w:multiLevelType w:val="hybridMultilevel"/>
    <w:tmpl w:val="C3F408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00FBB"/>
    <w:multiLevelType w:val="hybridMultilevel"/>
    <w:tmpl w:val="3CC00D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75031"/>
    <w:multiLevelType w:val="hybridMultilevel"/>
    <w:tmpl w:val="A72CBBA6"/>
    <w:lvl w:ilvl="0" w:tplc="1CF8C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B7941"/>
    <w:multiLevelType w:val="hybridMultilevel"/>
    <w:tmpl w:val="48EE3F90"/>
    <w:lvl w:ilvl="0" w:tplc="AAB43B38">
      <w:start w:val="1"/>
      <w:numFmt w:val="decimal"/>
      <w:lvlText w:val="%1."/>
      <w:lvlJc w:val="left"/>
      <w:pPr>
        <w:ind w:left="210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8" w:hanging="360"/>
      </w:pPr>
    </w:lvl>
    <w:lvl w:ilvl="2" w:tplc="0409001B" w:tentative="1">
      <w:start w:val="1"/>
      <w:numFmt w:val="lowerRoman"/>
      <w:lvlText w:val="%3."/>
      <w:lvlJc w:val="right"/>
      <w:pPr>
        <w:ind w:left="3208" w:hanging="180"/>
      </w:pPr>
    </w:lvl>
    <w:lvl w:ilvl="3" w:tplc="0409000F" w:tentative="1">
      <w:start w:val="1"/>
      <w:numFmt w:val="decimal"/>
      <w:lvlText w:val="%4."/>
      <w:lvlJc w:val="left"/>
      <w:pPr>
        <w:ind w:left="3928" w:hanging="360"/>
      </w:pPr>
    </w:lvl>
    <w:lvl w:ilvl="4" w:tplc="04090019" w:tentative="1">
      <w:start w:val="1"/>
      <w:numFmt w:val="lowerLetter"/>
      <w:lvlText w:val="%5."/>
      <w:lvlJc w:val="left"/>
      <w:pPr>
        <w:ind w:left="4648" w:hanging="360"/>
      </w:pPr>
    </w:lvl>
    <w:lvl w:ilvl="5" w:tplc="0409001B" w:tentative="1">
      <w:start w:val="1"/>
      <w:numFmt w:val="lowerRoman"/>
      <w:lvlText w:val="%6."/>
      <w:lvlJc w:val="right"/>
      <w:pPr>
        <w:ind w:left="5368" w:hanging="180"/>
      </w:pPr>
    </w:lvl>
    <w:lvl w:ilvl="6" w:tplc="0409000F" w:tentative="1">
      <w:start w:val="1"/>
      <w:numFmt w:val="decimal"/>
      <w:lvlText w:val="%7."/>
      <w:lvlJc w:val="left"/>
      <w:pPr>
        <w:ind w:left="6088" w:hanging="360"/>
      </w:pPr>
    </w:lvl>
    <w:lvl w:ilvl="7" w:tplc="04090019" w:tentative="1">
      <w:start w:val="1"/>
      <w:numFmt w:val="lowerLetter"/>
      <w:lvlText w:val="%8."/>
      <w:lvlJc w:val="left"/>
      <w:pPr>
        <w:ind w:left="6808" w:hanging="360"/>
      </w:pPr>
    </w:lvl>
    <w:lvl w:ilvl="8" w:tplc="0409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7">
    <w:nsid w:val="52E9763F"/>
    <w:multiLevelType w:val="hybridMultilevel"/>
    <w:tmpl w:val="44D2C0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74D72"/>
    <w:multiLevelType w:val="hybridMultilevel"/>
    <w:tmpl w:val="256AD9AA"/>
    <w:lvl w:ilvl="0" w:tplc="CAC6B0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9445C"/>
    <w:multiLevelType w:val="hybridMultilevel"/>
    <w:tmpl w:val="687E0374"/>
    <w:lvl w:ilvl="0" w:tplc="6A8ABE9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D41866"/>
    <w:multiLevelType w:val="hybridMultilevel"/>
    <w:tmpl w:val="42B6B3C6"/>
    <w:lvl w:ilvl="0" w:tplc="E160C97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681BB9"/>
    <w:multiLevelType w:val="hybridMultilevel"/>
    <w:tmpl w:val="A91622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758C2"/>
    <w:multiLevelType w:val="hybridMultilevel"/>
    <w:tmpl w:val="CE3C748C"/>
    <w:lvl w:ilvl="0" w:tplc="C8C48B06">
      <w:start w:val="6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0C"/>
    <w:rsid w:val="00010656"/>
    <w:rsid w:val="00014025"/>
    <w:rsid w:val="000244E2"/>
    <w:rsid w:val="00035ABD"/>
    <w:rsid w:val="00071B12"/>
    <w:rsid w:val="0007261C"/>
    <w:rsid w:val="000938ED"/>
    <w:rsid w:val="000B5381"/>
    <w:rsid w:val="000D42D3"/>
    <w:rsid w:val="000F701C"/>
    <w:rsid w:val="0015562C"/>
    <w:rsid w:val="001807D7"/>
    <w:rsid w:val="001857AB"/>
    <w:rsid w:val="001913AE"/>
    <w:rsid w:val="00196D72"/>
    <w:rsid w:val="001C7BCF"/>
    <w:rsid w:val="001C7D0F"/>
    <w:rsid w:val="001D2346"/>
    <w:rsid w:val="001D4B58"/>
    <w:rsid w:val="001E032A"/>
    <w:rsid w:val="001E578E"/>
    <w:rsid w:val="002346BD"/>
    <w:rsid w:val="00262DF9"/>
    <w:rsid w:val="00263360"/>
    <w:rsid w:val="002666A7"/>
    <w:rsid w:val="0028505A"/>
    <w:rsid w:val="002922C9"/>
    <w:rsid w:val="00297BE0"/>
    <w:rsid w:val="002D7BB9"/>
    <w:rsid w:val="002F1FB0"/>
    <w:rsid w:val="002F7349"/>
    <w:rsid w:val="003001AB"/>
    <w:rsid w:val="00301086"/>
    <w:rsid w:val="003025FD"/>
    <w:rsid w:val="00312A98"/>
    <w:rsid w:val="003227D9"/>
    <w:rsid w:val="003231AA"/>
    <w:rsid w:val="00327165"/>
    <w:rsid w:val="003739DE"/>
    <w:rsid w:val="00385EDB"/>
    <w:rsid w:val="00395594"/>
    <w:rsid w:val="003A1D45"/>
    <w:rsid w:val="003B04D8"/>
    <w:rsid w:val="003B4598"/>
    <w:rsid w:val="003E2463"/>
    <w:rsid w:val="003F4140"/>
    <w:rsid w:val="00406DEF"/>
    <w:rsid w:val="00407B93"/>
    <w:rsid w:val="00410B0C"/>
    <w:rsid w:val="00411CE6"/>
    <w:rsid w:val="00413EA5"/>
    <w:rsid w:val="00420D43"/>
    <w:rsid w:val="00421FDC"/>
    <w:rsid w:val="00422113"/>
    <w:rsid w:val="0043024D"/>
    <w:rsid w:val="004438ED"/>
    <w:rsid w:val="004873C6"/>
    <w:rsid w:val="0049203B"/>
    <w:rsid w:val="004A0BDB"/>
    <w:rsid w:val="004B2C7D"/>
    <w:rsid w:val="004D6B5E"/>
    <w:rsid w:val="004E2862"/>
    <w:rsid w:val="004E2AE8"/>
    <w:rsid w:val="004E4ABD"/>
    <w:rsid w:val="004E7179"/>
    <w:rsid w:val="00500704"/>
    <w:rsid w:val="0050619F"/>
    <w:rsid w:val="00513CE6"/>
    <w:rsid w:val="00542E9D"/>
    <w:rsid w:val="0055014B"/>
    <w:rsid w:val="00550261"/>
    <w:rsid w:val="0055444A"/>
    <w:rsid w:val="0056103A"/>
    <w:rsid w:val="005702B2"/>
    <w:rsid w:val="005736F2"/>
    <w:rsid w:val="0057523F"/>
    <w:rsid w:val="005C36F3"/>
    <w:rsid w:val="005D175D"/>
    <w:rsid w:val="005D1B80"/>
    <w:rsid w:val="005D610E"/>
    <w:rsid w:val="005E1AFE"/>
    <w:rsid w:val="006048BD"/>
    <w:rsid w:val="00605C45"/>
    <w:rsid w:val="006166DF"/>
    <w:rsid w:val="006241E8"/>
    <w:rsid w:val="00633657"/>
    <w:rsid w:val="00651CC5"/>
    <w:rsid w:val="00656935"/>
    <w:rsid w:val="00664A81"/>
    <w:rsid w:val="00673A2F"/>
    <w:rsid w:val="00694BFA"/>
    <w:rsid w:val="00695CCD"/>
    <w:rsid w:val="006F7E1E"/>
    <w:rsid w:val="007051B4"/>
    <w:rsid w:val="007149CC"/>
    <w:rsid w:val="0072714B"/>
    <w:rsid w:val="007278F1"/>
    <w:rsid w:val="007449F4"/>
    <w:rsid w:val="00745798"/>
    <w:rsid w:val="007621F5"/>
    <w:rsid w:val="00784ACA"/>
    <w:rsid w:val="007952AA"/>
    <w:rsid w:val="00795745"/>
    <w:rsid w:val="007B2748"/>
    <w:rsid w:val="007C6BF9"/>
    <w:rsid w:val="007D05ED"/>
    <w:rsid w:val="007E711E"/>
    <w:rsid w:val="007F745A"/>
    <w:rsid w:val="00811DC8"/>
    <w:rsid w:val="00832978"/>
    <w:rsid w:val="00834D5F"/>
    <w:rsid w:val="00875042"/>
    <w:rsid w:val="008763AC"/>
    <w:rsid w:val="008830B7"/>
    <w:rsid w:val="008A3CC3"/>
    <w:rsid w:val="008B5EEE"/>
    <w:rsid w:val="008D2267"/>
    <w:rsid w:val="008E74F7"/>
    <w:rsid w:val="008F7025"/>
    <w:rsid w:val="00916EDE"/>
    <w:rsid w:val="009263EA"/>
    <w:rsid w:val="009405CB"/>
    <w:rsid w:val="00963BD0"/>
    <w:rsid w:val="0096563E"/>
    <w:rsid w:val="009959AA"/>
    <w:rsid w:val="009A1C1C"/>
    <w:rsid w:val="009A4644"/>
    <w:rsid w:val="009B2896"/>
    <w:rsid w:val="009D6610"/>
    <w:rsid w:val="009F2C08"/>
    <w:rsid w:val="009F4BC7"/>
    <w:rsid w:val="00A03390"/>
    <w:rsid w:val="00A10AA0"/>
    <w:rsid w:val="00A116E2"/>
    <w:rsid w:val="00A25F46"/>
    <w:rsid w:val="00A26930"/>
    <w:rsid w:val="00A3496C"/>
    <w:rsid w:val="00A406CF"/>
    <w:rsid w:val="00A52040"/>
    <w:rsid w:val="00A52C2F"/>
    <w:rsid w:val="00A542AD"/>
    <w:rsid w:val="00A70CC0"/>
    <w:rsid w:val="00A71600"/>
    <w:rsid w:val="00A74573"/>
    <w:rsid w:val="00A82D82"/>
    <w:rsid w:val="00A85721"/>
    <w:rsid w:val="00A877ED"/>
    <w:rsid w:val="00A9082A"/>
    <w:rsid w:val="00A90D5D"/>
    <w:rsid w:val="00AB402C"/>
    <w:rsid w:val="00AB73ED"/>
    <w:rsid w:val="00AC2E01"/>
    <w:rsid w:val="00AC4868"/>
    <w:rsid w:val="00B13E16"/>
    <w:rsid w:val="00B3017E"/>
    <w:rsid w:val="00B3507C"/>
    <w:rsid w:val="00B446F4"/>
    <w:rsid w:val="00B52BCE"/>
    <w:rsid w:val="00B75274"/>
    <w:rsid w:val="00B833FB"/>
    <w:rsid w:val="00B86F22"/>
    <w:rsid w:val="00B94296"/>
    <w:rsid w:val="00BC1C7C"/>
    <w:rsid w:val="00BC2E00"/>
    <w:rsid w:val="00BC2FDF"/>
    <w:rsid w:val="00BE3C28"/>
    <w:rsid w:val="00BE595F"/>
    <w:rsid w:val="00BE6999"/>
    <w:rsid w:val="00C02CD6"/>
    <w:rsid w:val="00C32AA1"/>
    <w:rsid w:val="00C36620"/>
    <w:rsid w:val="00C65AFB"/>
    <w:rsid w:val="00C714D7"/>
    <w:rsid w:val="00C878A3"/>
    <w:rsid w:val="00C956EE"/>
    <w:rsid w:val="00CA592B"/>
    <w:rsid w:val="00CB3639"/>
    <w:rsid w:val="00CC0AD9"/>
    <w:rsid w:val="00CC6300"/>
    <w:rsid w:val="00CD3DE6"/>
    <w:rsid w:val="00CF59DB"/>
    <w:rsid w:val="00D22951"/>
    <w:rsid w:val="00D26B0A"/>
    <w:rsid w:val="00D27519"/>
    <w:rsid w:val="00D276F7"/>
    <w:rsid w:val="00D34FCE"/>
    <w:rsid w:val="00D57EE3"/>
    <w:rsid w:val="00D75599"/>
    <w:rsid w:val="00D77B4E"/>
    <w:rsid w:val="00D828CC"/>
    <w:rsid w:val="00D83C6C"/>
    <w:rsid w:val="00D96871"/>
    <w:rsid w:val="00DC6607"/>
    <w:rsid w:val="00DE01C8"/>
    <w:rsid w:val="00DE1AC0"/>
    <w:rsid w:val="00DF4840"/>
    <w:rsid w:val="00E10F5C"/>
    <w:rsid w:val="00E25854"/>
    <w:rsid w:val="00E52FC4"/>
    <w:rsid w:val="00E55910"/>
    <w:rsid w:val="00E60C29"/>
    <w:rsid w:val="00E61952"/>
    <w:rsid w:val="00E73E1B"/>
    <w:rsid w:val="00E82254"/>
    <w:rsid w:val="00E86CBB"/>
    <w:rsid w:val="00E973E2"/>
    <w:rsid w:val="00EA01DB"/>
    <w:rsid w:val="00EA5B96"/>
    <w:rsid w:val="00EB5200"/>
    <w:rsid w:val="00ED3C8F"/>
    <w:rsid w:val="00ED5F95"/>
    <w:rsid w:val="00EF2345"/>
    <w:rsid w:val="00EF5463"/>
    <w:rsid w:val="00F13929"/>
    <w:rsid w:val="00F438B5"/>
    <w:rsid w:val="00F67A75"/>
    <w:rsid w:val="00F71B64"/>
    <w:rsid w:val="00F76707"/>
    <w:rsid w:val="00F8558A"/>
    <w:rsid w:val="00F929C3"/>
    <w:rsid w:val="00F958AB"/>
    <w:rsid w:val="00FA1A83"/>
    <w:rsid w:val="00FB5979"/>
    <w:rsid w:val="00FB5FCF"/>
    <w:rsid w:val="00FE19B5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1D45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96871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46BD"/>
    <w:pPr>
      <w:ind w:left="720"/>
      <w:contextualSpacing/>
    </w:pPr>
  </w:style>
  <w:style w:type="character" w:customStyle="1" w:styleId="Kop2Char">
    <w:name w:val="Kop 2 Char"/>
    <w:link w:val="Kop2"/>
    <w:uiPriority w:val="9"/>
    <w:rsid w:val="00D96871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714D7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C36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6620"/>
  </w:style>
  <w:style w:type="character" w:styleId="Paginanummer">
    <w:name w:val="page number"/>
    <w:basedOn w:val="Standaardalinea-lettertype"/>
    <w:uiPriority w:val="99"/>
    <w:semiHidden/>
    <w:unhideWhenUsed/>
    <w:rsid w:val="00C36620"/>
  </w:style>
  <w:style w:type="character" w:styleId="Hyperlink">
    <w:name w:val="Hyperlink"/>
    <w:uiPriority w:val="99"/>
    <w:unhideWhenUsed/>
    <w:rsid w:val="00A3496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B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3639"/>
  </w:style>
  <w:style w:type="paragraph" w:styleId="Revisie">
    <w:name w:val="Revision"/>
    <w:hidden/>
    <w:uiPriority w:val="99"/>
    <w:semiHidden/>
    <w:rsid w:val="00DC6607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71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1D45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96871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46BD"/>
    <w:pPr>
      <w:ind w:left="720"/>
      <w:contextualSpacing/>
    </w:pPr>
  </w:style>
  <w:style w:type="character" w:customStyle="1" w:styleId="Kop2Char">
    <w:name w:val="Kop 2 Char"/>
    <w:link w:val="Kop2"/>
    <w:uiPriority w:val="9"/>
    <w:rsid w:val="00D96871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714D7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C36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6620"/>
  </w:style>
  <w:style w:type="character" w:styleId="Paginanummer">
    <w:name w:val="page number"/>
    <w:basedOn w:val="Standaardalinea-lettertype"/>
    <w:uiPriority w:val="99"/>
    <w:semiHidden/>
    <w:unhideWhenUsed/>
    <w:rsid w:val="00C36620"/>
  </w:style>
  <w:style w:type="character" w:styleId="Hyperlink">
    <w:name w:val="Hyperlink"/>
    <w:uiPriority w:val="99"/>
    <w:unhideWhenUsed/>
    <w:rsid w:val="00A3496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B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3639"/>
  </w:style>
  <w:style w:type="paragraph" w:styleId="Revisie">
    <w:name w:val="Revision"/>
    <w:hidden/>
    <w:uiPriority w:val="99"/>
    <w:semiHidden/>
    <w:rsid w:val="00DC6607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71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vhdk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s@vhdk.n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%20Sjablonen\Priv&#233;\VHDK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0967-3355-43D4-8465-56E87846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VHDK.dot</Template>
  <TotalTime>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Links>
    <vt:vector size="12" baseType="variant">
      <vt:variant>
        <vt:i4>4194423</vt:i4>
      </vt:variant>
      <vt:variant>
        <vt:i4>36</vt:i4>
      </vt:variant>
      <vt:variant>
        <vt:i4>0</vt:i4>
      </vt:variant>
      <vt:variant>
        <vt:i4>5</vt:i4>
      </vt:variant>
      <vt:variant>
        <vt:lpwstr>mailto:info@vhdk.nl</vt:lpwstr>
      </vt:variant>
      <vt:variant>
        <vt:lpwstr/>
      </vt:variant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mailto:secretaris@vhdk.nl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7</cp:revision>
  <cp:lastPrinted>2015-01-26T12:40:00Z</cp:lastPrinted>
  <dcterms:created xsi:type="dcterms:W3CDTF">2016-07-10T09:23:00Z</dcterms:created>
  <dcterms:modified xsi:type="dcterms:W3CDTF">2017-07-24T19:42:00Z</dcterms:modified>
</cp:coreProperties>
</file>